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02" w:rsidRPr="002243F9" w:rsidRDefault="00BA7A78" w:rsidP="00771702">
      <w:pPr>
        <w:pStyle w:val="StandardWeb"/>
        <w:rPr>
          <w:rFonts w:ascii="Arial" w:hAnsi="Arial" w:cs="Arial"/>
          <w:iCs/>
          <w:color w:val="000000"/>
          <w:sz w:val="32"/>
          <w:szCs w:val="32"/>
        </w:rPr>
      </w:pPr>
      <w:r w:rsidRPr="002243F9">
        <w:rPr>
          <w:rFonts w:ascii="Arial" w:hAnsi="Arial" w:cs="Arial"/>
          <w:iCs/>
          <w:color w:val="000000"/>
          <w:sz w:val="32"/>
          <w:szCs w:val="32"/>
        </w:rPr>
        <w:t>Es ist ausschliesslich Sache der Eltern und der Anbieter das Angebot zu regeln und wenn von den Beteiligten gewünscht, eine gegenseitige Vereinbarung abzuschliessen. Die Gemeinde Thierachern lehnt jegliche Haftung und Verantwortung im Zusammenhang mit den dezentralen Mittagstischen ab und macht hierzu keine Vorgaben.</w:t>
      </w:r>
    </w:p>
    <w:p w:rsidR="00771702" w:rsidRPr="002243F9" w:rsidRDefault="00771702" w:rsidP="00771702">
      <w:pPr>
        <w:pStyle w:val="StandardWeb"/>
        <w:rPr>
          <w:rFonts w:ascii="Arial" w:hAnsi="Arial" w:cs="Arial"/>
          <w:iCs/>
          <w:color w:val="000000"/>
          <w:sz w:val="32"/>
          <w:szCs w:val="32"/>
        </w:rPr>
      </w:pPr>
    </w:p>
    <w:p w:rsidR="001B24C1" w:rsidRPr="002243F9" w:rsidRDefault="001B24C1" w:rsidP="00771702">
      <w:pPr>
        <w:pStyle w:val="StandardWeb"/>
        <w:rPr>
          <w:rFonts w:ascii="Arial" w:hAnsi="Arial" w:cs="Arial"/>
          <w:iCs/>
          <w:color w:val="000000"/>
          <w:sz w:val="32"/>
          <w:szCs w:val="32"/>
        </w:rPr>
      </w:pPr>
    </w:p>
    <w:p w:rsidR="001B24C1" w:rsidRPr="002243F9" w:rsidRDefault="001B24C1" w:rsidP="001B24C1">
      <w:pPr>
        <w:pStyle w:val="StandardWeb"/>
        <w:rPr>
          <w:rFonts w:ascii="Arial" w:hAnsi="Arial" w:cs="Arial"/>
          <w:b/>
          <w:color w:val="000000"/>
          <w:sz w:val="40"/>
          <w:szCs w:val="40"/>
        </w:rPr>
      </w:pPr>
      <w:r w:rsidRPr="002243F9">
        <w:rPr>
          <w:rFonts w:ascii="Arial" w:hAnsi="Arial" w:cs="Arial"/>
          <w:b/>
          <w:color w:val="000000"/>
          <w:sz w:val="40"/>
          <w:szCs w:val="40"/>
        </w:rPr>
        <w:t>Vereinbarungsvorlage</w:t>
      </w:r>
      <w:r w:rsidRPr="002243F9">
        <w:rPr>
          <w:rFonts w:ascii="Arial" w:hAnsi="Arial" w:cs="Arial"/>
          <w:b/>
          <w:sz w:val="40"/>
          <w:szCs w:val="40"/>
        </w:rPr>
        <w:t xml:space="preserve"> für d</w:t>
      </w:r>
      <w:r w:rsidRPr="002243F9">
        <w:rPr>
          <w:rFonts w:ascii="Arial" w:hAnsi="Arial" w:cs="Arial"/>
          <w:b/>
          <w:color w:val="000000"/>
          <w:sz w:val="40"/>
          <w:szCs w:val="40"/>
        </w:rPr>
        <w:t>ezentralen Mittagstisch</w:t>
      </w:r>
    </w:p>
    <w:p w:rsidR="001B24C1" w:rsidRPr="002243F9" w:rsidRDefault="001B24C1" w:rsidP="00771702">
      <w:pPr>
        <w:pStyle w:val="StandardWeb"/>
        <w:rPr>
          <w:rFonts w:ascii="Arial" w:hAnsi="Arial" w:cs="Arial"/>
          <w:iCs/>
          <w:color w:val="000000"/>
          <w:sz w:val="32"/>
          <w:szCs w:val="32"/>
        </w:rPr>
      </w:pPr>
    </w:p>
    <w:p w:rsidR="007A438B" w:rsidRPr="002243F9" w:rsidRDefault="007A438B" w:rsidP="00771702">
      <w:pPr>
        <w:pStyle w:val="StandardWeb"/>
        <w:rPr>
          <w:rFonts w:ascii="Arial" w:hAnsi="Arial" w:cs="Arial"/>
          <w:iCs/>
          <w:color w:val="000000"/>
          <w:sz w:val="32"/>
          <w:szCs w:val="32"/>
        </w:rPr>
      </w:pPr>
    </w:p>
    <w:p w:rsidR="00BA7A78" w:rsidRPr="002243F9" w:rsidRDefault="007A438B" w:rsidP="00BF75A9">
      <w:pPr>
        <w:pStyle w:val="StandardWeb"/>
        <w:spacing w:after="120"/>
        <w:rPr>
          <w:rFonts w:ascii="Arial" w:hAnsi="Arial" w:cs="Arial"/>
          <w:iCs/>
          <w:color w:val="000000"/>
          <w:sz w:val="32"/>
          <w:szCs w:val="32"/>
          <w:u w:val="single"/>
        </w:rPr>
      </w:pPr>
      <w:r w:rsidRPr="002243F9">
        <w:rPr>
          <w:rFonts w:ascii="Arial" w:hAnsi="Arial" w:cs="Arial"/>
          <w:iCs/>
          <w:color w:val="000000"/>
          <w:sz w:val="32"/>
          <w:szCs w:val="32"/>
          <w:u w:val="single"/>
        </w:rPr>
        <w:t>Mittagstisch-Anbieter</w:t>
      </w:r>
    </w:p>
    <w:p w:rsidR="00771702" w:rsidRPr="002243F9" w:rsidRDefault="00771702"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Name</w:t>
      </w:r>
      <w:r w:rsidRPr="002243F9">
        <w:rPr>
          <w:rFonts w:ascii="Arial" w:hAnsi="Arial" w:cs="Arial"/>
          <w:iCs/>
          <w:color w:val="000000"/>
          <w:sz w:val="32"/>
          <w:szCs w:val="32"/>
        </w:rPr>
        <w:tab/>
      </w:r>
      <w:r w:rsidRPr="002243F9">
        <w:rPr>
          <w:rFonts w:ascii="Arial" w:hAnsi="Arial" w:cs="Arial"/>
          <w:iCs/>
          <w:color w:val="000000"/>
          <w:sz w:val="32"/>
          <w:szCs w:val="32"/>
        </w:rPr>
        <w:tab/>
      </w:r>
    </w:p>
    <w:p w:rsidR="00771702" w:rsidRPr="002243F9" w:rsidRDefault="00771702"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Vorname</w:t>
      </w:r>
      <w:r w:rsidRPr="002243F9">
        <w:rPr>
          <w:rFonts w:ascii="Arial" w:hAnsi="Arial" w:cs="Arial"/>
          <w:iCs/>
          <w:color w:val="000000"/>
          <w:sz w:val="32"/>
          <w:szCs w:val="32"/>
        </w:rPr>
        <w:tab/>
      </w:r>
      <w:r w:rsidRPr="002243F9">
        <w:rPr>
          <w:rFonts w:ascii="Arial" w:hAnsi="Arial" w:cs="Arial"/>
          <w:iCs/>
          <w:color w:val="000000"/>
          <w:sz w:val="32"/>
          <w:szCs w:val="32"/>
        </w:rPr>
        <w:tab/>
      </w:r>
    </w:p>
    <w:p w:rsidR="00771702" w:rsidRPr="002243F9" w:rsidRDefault="00B60CB0"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Strasse / Nr.</w:t>
      </w:r>
      <w:r w:rsidR="00771702" w:rsidRPr="002243F9">
        <w:rPr>
          <w:rFonts w:ascii="Arial" w:hAnsi="Arial" w:cs="Arial"/>
          <w:iCs/>
          <w:color w:val="000000"/>
          <w:sz w:val="32"/>
          <w:szCs w:val="32"/>
        </w:rPr>
        <w:tab/>
      </w:r>
      <w:r w:rsidR="00771702" w:rsidRPr="002243F9">
        <w:rPr>
          <w:rFonts w:ascii="Arial" w:hAnsi="Arial" w:cs="Arial"/>
          <w:iCs/>
          <w:color w:val="000000"/>
          <w:sz w:val="32"/>
          <w:szCs w:val="32"/>
        </w:rPr>
        <w:tab/>
      </w:r>
    </w:p>
    <w:p w:rsidR="00B60CB0" w:rsidRPr="002243F9" w:rsidRDefault="00B60CB0"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PLZ / Ort</w:t>
      </w:r>
      <w:r w:rsidRPr="002243F9">
        <w:rPr>
          <w:rFonts w:ascii="Arial" w:hAnsi="Arial" w:cs="Arial"/>
          <w:iCs/>
          <w:color w:val="000000"/>
          <w:sz w:val="32"/>
          <w:szCs w:val="32"/>
        </w:rPr>
        <w:tab/>
      </w:r>
      <w:r w:rsidRPr="002243F9">
        <w:rPr>
          <w:rFonts w:ascii="Arial" w:hAnsi="Arial" w:cs="Arial"/>
          <w:iCs/>
          <w:color w:val="000000"/>
          <w:sz w:val="32"/>
          <w:szCs w:val="32"/>
        </w:rPr>
        <w:tab/>
      </w:r>
    </w:p>
    <w:p w:rsidR="00771702" w:rsidRPr="002243F9" w:rsidRDefault="00771702"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Telefonnummer</w:t>
      </w:r>
      <w:r w:rsidRPr="002243F9">
        <w:rPr>
          <w:rFonts w:ascii="Arial" w:hAnsi="Arial" w:cs="Arial"/>
          <w:iCs/>
          <w:color w:val="000000"/>
          <w:sz w:val="32"/>
          <w:szCs w:val="32"/>
        </w:rPr>
        <w:tab/>
      </w:r>
      <w:r w:rsidRPr="002243F9">
        <w:rPr>
          <w:rFonts w:ascii="Arial" w:hAnsi="Arial" w:cs="Arial"/>
          <w:iCs/>
          <w:color w:val="000000"/>
          <w:sz w:val="32"/>
          <w:szCs w:val="32"/>
        </w:rPr>
        <w:tab/>
      </w:r>
    </w:p>
    <w:p w:rsidR="00771702" w:rsidRPr="002243F9" w:rsidRDefault="00771702"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Handynummer</w:t>
      </w:r>
      <w:r w:rsidRPr="002243F9">
        <w:rPr>
          <w:rFonts w:ascii="Arial" w:hAnsi="Arial" w:cs="Arial"/>
          <w:iCs/>
          <w:color w:val="000000"/>
          <w:sz w:val="32"/>
          <w:szCs w:val="32"/>
        </w:rPr>
        <w:tab/>
      </w:r>
      <w:r w:rsidRPr="002243F9">
        <w:rPr>
          <w:rFonts w:ascii="Arial" w:hAnsi="Arial" w:cs="Arial"/>
          <w:iCs/>
          <w:color w:val="000000"/>
          <w:sz w:val="32"/>
          <w:szCs w:val="32"/>
        </w:rPr>
        <w:tab/>
      </w:r>
    </w:p>
    <w:p w:rsidR="00771702" w:rsidRPr="002243F9" w:rsidRDefault="00771702" w:rsidP="00771702">
      <w:pPr>
        <w:pStyle w:val="StandardWeb"/>
        <w:tabs>
          <w:tab w:val="left" w:pos="2835"/>
          <w:tab w:val="right" w:leader="dot" w:pos="9072"/>
        </w:tabs>
        <w:rPr>
          <w:rFonts w:ascii="Arial" w:hAnsi="Arial" w:cs="Arial"/>
          <w:iCs/>
          <w:color w:val="000000"/>
          <w:sz w:val="32"/>
          <w:szCs w:val="32"/>
        </w:rPr>
      </w:pPr>
      <w:r w:rsidRPr="002243F9">
        <w:rPr>
          <w:rFonts w:ascii="Arial" w:hAnsi="Arial" w:cs="Arial"/>
          <w:iCs/>
          <w:color w:val="000000"/>
          <w:sz w:val="32"/>
          <w:szCs w:val="32"/>
        </w:rPr>
        <w:t>E-Mailadresse</w:t>
      </w:r>
      <w:r w:rsidRPr="002243F9">
        <w:rPr>
          <w:rFonts w:ascii="Arial" w:hAnsi="Arial" w:cs="Arial"/>
          <w:iCs/>
          <w:color w:val="000000"/>
          <w:sz w:val="32"/>
          <w:szCs w:val="32"/>
        </w:rPr>
        <w:tab/>
      </w:r>
      <w:r w:rsidRPr="002243F9">
        <w:rPr>
          <w:rFonts w:ascii="Arial" w:hAnsi="Arial" w:cs="Arial"/>
          <w:iCs/>
          <w:color w:val="000000"/>
          <w:sz w:val="32"/>
          <w:szCs w:val="32"/>
        </w:rPr>
        <w:tab/>
      </w:r>
    </w:p>
    <w:p w:rsidR="00771702" w:rsidRPr="002243F9" w:rsidRDefault="00771702" w:rsidP="00771702">
      <w:pPr>
        <w:pStyle w:val="StandardWeb"/>
        <w:tabs>
          <w:tab w:val="left" w:pos="2835"/>
          <w:tab w:val="right" w:leader="dot" w:pos="9072"/>
        </w:tabs>
        <w:rPr>
          <w:rFonts w:ascii="Arial" w:hAnsi="Arial" w:cs="Arial"/>
          <w:iCs/>
          <w:color w:val="000000"/>
          <w:sz w:val="32"/>
          <w:szCs w:val="32"/>
        </w:rPr>
      </w:pPr>
    </w:p>
    <w:p w:rsidR="001B24C1" w:rsidRPr="002243F9" w:rsidRDefault="001B24C1" w:rsidP="00771702">
      <w:pPr>
        <w:pStyle w:val="StandardWeb"/>
        <w:tabs>
          <w:tab w:val="left" w:pos="2835"/>
          <w:tab w:val="right" w:leader="dot" w:pos="9072"/>
        </w:tabs>
        <w:rPr>
          <w:rFonts w:ascii="Arial" w:hAnsi="Arial" w:cs="Arial"/>
          <w:iCs/>
          <w:color w:val="000000"/>
          <w:sz w:val="32"/>
          <w:szCs w:val="32"/>
        </w:rPr>
      </w:pPr>
    </w:p>
    <w:p w:rsidR="00771702" w:rsidRPr="002243F9" w:rsidRDefault="00BA7A78" w:rsidP="00BF75A9">
      <w:pPr>
        <w:pStyle w:val="StandardWeb"/>
        <w:tabs>
          <w:tab w:val="left" w:pos="2835"/>
          <w:tab w:val="right" w:leader="dot" w:pos="9072"/>
        </w:tabs>
        <w:spacing w:after="120"/>
        <w:rPr>
          <w:rFonts w:ascii="Arial" w:hAnsi="Arial" w:cs="Arial"/>
          <w:iCs/>
          <w:color w:val="000000"/>
          <w:sz w:val="32"/>
          <w:szCs w:val="32"/>
          <w:u w:val="single"/>
        </w:rPr>
      </w:pPr>
      <w:r w:rsidRPr="002243F9">
        <w:rPr>
          <w:rFonts w:ascii="Arial" w:hAnsi="Arial" w:cs="Arial"/>
          <w:iCs/>
          <w:color w:val="000000"/>
          <w:sz w:val="32"/>
          <w:szCs w:val="32"/>
          <w:u w:val="single"/>
        </w:rPr>
        <w:t>Elte</w:t>
      </w:r>
      <w:r w:rsidR="00BF75A9" w:rsidRPr="002243F9">
        <w:rPr>
          <w:rFonts w:ascii="Arial" w:hAnsi="Arial" w:cs="Arial"/>
          <w:iCs/>
          <w:color w:val="000000"/>
          <w:sz w:val="32"/>
          <w:szCs w:val="32"/>
          <w:u w:val="single"/>
        </w:rPr>
        <w:t>rn, resp. Erziehungsberechtigte</w:t>
      </w:r>
    </w:p>
    <w:p w:rsidR="00BF75A9" w:rsidRPr="002243F9" w:rsidRDefault="00BF75A9"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Name</w:t>
      </w:r>
      <w:r w:rsidRPr="002243F9">
        <w:rPr>
          <w:rFonts w:ascii="Arial" w:hAnsi="Arial" w:cs="Arial"/>
          <w:iCs/>
          <w:color w:val="000000"/>
          <w:sz w:val="32"/>
          <w:szCs w:val="32"/>
        </w:rPr>
        <w:tab/>
      </w:r>
      <w:r w:rsidRPr="002243F9">
        <w:rPr>
          <w:rFonts w:ascii="Arial" w:hAnsi="Arial" w:cs="Arial"/>
          <w:iCs/>
          <w:color w:val="000000"/>
          <w:sz w:val="32"/>
          <w:szCs w:val="32"/>
        </w:rPr>
        <w:tab/>
      </w:r>
    </w:p>
    <w:p w:rsidR="00BF75A9" w:rsidRPr="002243F9" w:rsidRDefault="00BF75A9"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Vorname</w:t>
      </w:r>
      <w:r w:rsidRPr="002243F9">
        <w:rPr>
          <w:rFonts w:ascii="Arial" w:hAnsi="Arial" w:cs="Arial"/>
          <w:iCs/>
          <w:color w:val="000000"/>
          <w:sz w:val="32"/>
          <w:szCs w:val="32"/>
        </w:rPr>
        <w:tab/>
      </w:r>
      <w:r w:rsidRPr="002243F9">
        <w:rPr>
          <w:rFonts w:ascii="Arial" w:hAnsi="Arial" w:cs="Arial"/>
          <w:iCs/>
          <w:color w:val="000000"/>
          <w:sz w:val="32"/>
          <w:szCs w:val="32"/>
        </w:rPr>
        <w:tab/>
      </w:r>
    </w:p>
    <w:p w:rsidR="00BF75A9" w:rsidRPr="002243F9" w:rsidRDefault="00BF75A9"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Strasse / Nr.</w:t>
      </w:r>
      <w:r w:rsidRPr="002243F9">
        <w:rPr>
          <w:rFonts w:ascii="Arial" w:hAnsi="Arial" w:cs="Arial"/>
          <w:iCs/>
          <w:color w:val="000000"/>
          <w:sz w:val="32"/>
          <w:szCs w:val="32"/>
        </w:rPr>
        <w:tab/>
      </w:r>
      <w:r w:rsidRPr="002243F9">
        <w:rPr>
          <w:rFonts w:ascii="Arial" w:hAnsi="Arial" w:cs="Arial"/>
          <w:iCs/>
          <w:color w:val="000000"/>
          <w:sz w:val="32"/>
          <w:szCs w:val="32"/>
        </w:rPr>
        <w:tab/>
      </w:r>
    </w:p>
    <w:p w:rsidR="00BF75A9" w:rsidRPr="002243F9" w:rsidRDefault="00BF75A9"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PLZ / Ort</w:t>
      </w:r>
      <w:r w:rsidRPr="002243F9">
        <w:rPr>
          <w:rFonts w:ascii="Arial" w:hAnsi="Arial" w:cs="Arial"/>
          <w:iCs/>
          <w:color w:val="000000"/>
          <w:sz w:val="32"/>
          <w:szCs w:val="32"/>
        </w:rPr>
        <w:tab/>
      </w:r>
      <w:r w:rsidRPr="002243F9">
        <w:rPr>
          <w:rFonts w:ascii="Arial" w:hAnsi="Arial" w:cs="Arial"/>
          <w:iCs/>
          <w:color w:val="000000"/>
          <w:sz w:val="32"/>
          <w:szCs w:val="32"/>
        </w:rPr>
        <w:tab/>
      </w:r>
    </w:p>
    <w:p w:rsidR="00BF75A9" w:rsidRPr="002243F9" w:rsidRDefault="00BF75A9"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Telefonnummer</w:t>
      </w:r>
      <w:r w:rsidRPr="002243F9">
        <w:rPr>
          <w:rFonts w:ascii="Arial" w:hAnsi="Arial" w:cs="Arial"/>
          <w:iCs/>
          <w:color w:val="000000"/>
          <w:sz w:val="32"/>
          <w:szCs w:val="32"/>
        </w:rPr>
        <w:tab/>
      </w:r>
      <w:r w:rsidRPr="002243F9">
        <w:rPr>
          <w:rFonts w:ascii="Arial" w:hAnsi="Arial" w:cs="Arial"/>
          <w:iCs/>
          <w:color w:val="000000"/>
          <w:sz w:val="32"/>
          <w:szCs w:val="32"/>
        </w:rPr>
        <w:tab/>
      </w:r>
    </w:p>
    <w:p w:rsidR="00BF75A9" w:rsidRPr="002243F9" w:rsidRDefault="00BF75A9" w:rsidP="00BF75A9">
      <w:pPr>
        <w:pStyle w:val="StandardWeb"/>
        <w:tabs>
          <w:tab w:val="left" w:pos="2835"/>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Handynummer</w:t>
      </w:r>
      <w:r w:rsidRPr="002243F9">
        <w:rPr>
          <w:rFonts w:ascii="Arial" w:hAnsi="Arial" w:cs="Arial"/>
          <w:iCs/>
          <w:color w:val="000000"/>
          <w:sz w:val="32"/>
          <w:szCs w:val="32"/>
        </w:rPr>
        <w:tab/>
      </w:r>
      <w:r w:rsidRPr="002243F9">
        <w:rPr>
          <w:rFonts w:ascii="Arial" w:hAnsi="Arial" w:cs="Arial"/>
          <w:iCs/>
          <w:color w:val="000000"/>
          <w:sz w:val="32"/>
          <w:szCs w:val="32"/>
        </w:rPr>
        <w:tab/>
      </w:r>
    </w:p>
    <w:p w:rsidR="00BF75A9" w:rsidRPr="002243F9" w:rsidRDefault="00BF75A9" w:rsidP="00BF75A9">
      <w:pPr>
        <w:pStyle w:val="StandardWeb"/>
        <w:tabs>
          <w:tab w:val="left" w:pos="2835"/>
          <w:tab w:val="right" w:leader="dot" w:pos="9072"/>
        </w:tabs>
        <w:rPr>
          <w:rFonts w:ascii="Arial" w:hAnsi="Arial" w:cs="Arial"/>
          <w:iCs/>
          <w:color w:val="000000"/>
          <w:sz w:val="32"/>
          <w:szCs w:val="32"/>
        </w:rPr>
      </w:pPr>
      <w:r w:rsidRPr="002243F9">
        <w:rPr>
          <w:rFonts w:ascii="Arial" w:hAnsi="Arial" w:cs="Arial"/>
          <w:iCs/>
          <w:color w:val="000000"/>
          <w:sz w:val="32"/>
          <w:szCs w:val="32"/>
        </w:rPr>
        <w:t>E-Mailadresse</w:t>
      </w:r>
      <w:r w:rsidRPr="002243F9">
        <w:rPr>
          <w:rFonts w:ascii="Arial" w:hAnsi="Arial" w:cs="Arial"/>
          <w:iCs/>
          <w:color w:val="000000"/>
          <w:sz w:val="32"/>
          <w:szCs w:val="32"/>
        </w:rPr>
        <w:tab/>
      </w:r>
      <w:r w:rsidRPr="002243F9">
        <w:rPr>
          <w:rFonts w:ascii="Arial" w:hAnsi="Arial" w:cs="Arial"/>
          <w:iCs/>
          <w:color w:val="000000"/>
          <w:sz w:val="32"/>
          <w:szCs w:val="32"/>
        </w:rPr>
        <w:tab/>
      </w:r>
    </w:p>
    <w:p w:rsidR="00BA7A78" w:rsidRPr="002243F9" w:rsidRDefault="00BA7A78" w:rsidP="00771702">
      <w:pPr>
        <w:pStyle w:val="StandardWeb"/>
        <w:tabs>
          <w:tab w:val="left" w:pos="2835"/>
          <w:tab w:val="right" w:leader="dot" w:pos="9072"/>
        </w:tabs>
        <w:rPr>
          <w:rFonts w:ascii="Arial" w:hAnsi="Arial" w:cs="Arial"/>
          <w:iCs/>
          <w:color w:val="000000"/>
          <w:sz w:val="32"/>
          <w:szCs w:val="32"/>
        </w:rPr>
      </w:pPr>
    </w:p>
    <w:p w:rsidR="002243F9" w:rsidRDefault="002243F9">
      <w:pPr>
        <w:spacing w:after="0" w:line="240" w:lineRule="auto"/>
        <w:rPr>
          <w:rFonts w:ascii="Arial" w:eastAsiaTheme="minorHAnsi" w:hAnsi="Arial" w:cs="Arial"/>
          <w:iCs/>
          <w:color w:val="000000"/>
          <w:sz w:val="32"/>
          <w:szCs w:val="32"/>
          <w:lang w:eastAsia="de-CH"/>
        </w:rPr>
      </w:pPr>
      <w:r>
        <w:rPr>
          <w:rFonts w:ascii="Arial" w:hAnsi="Arial" w:cs="Arial"/>
          <w:iCs/>
          <w:color w:val="000000"/>
          <w:sz w:val="32"/>
          <w:szCs w:val="32"/>
        </w:rPr>
        <w:br w:type="page"/>
      </w:r>
    </w:p>
    <w:p w:rsidR="001B24C1" w:rsidRPr="002243F9" w:rsidRDefault="002243F9" w:rsidP="002243F9">
      <w:pPr>
        <w:pStyle w:val="StandardWeb"/>
        <w:tabs>
          <w:tab w:val="left" w:pos="3402"/>
          <w:tab w:val="right" w:leader="dot" w:pos="9072"/>
        </w:tabs>
        <w:spacing w:after="120"/>
        <w:rPr>
          <w:rFonts w:ascii="Arial" w:hAnsi="Arial" w:cs="Arial"/>
          <w:iCs/>
          <w:color w:val="000000"/>
          <w:sz w:val="32"/>
          <w:szCs w:val="32"/>
        </w:rPr>
      </w:pPr>
      <w:r>
        <w:rPr>
          <w:rFonts w:ascii="Arial" w:hAnsi="Arial" w:cs="Arial"/>
          <w:iCs/>
          <w:color w:val="000000"/>
          <w:sz w:val="32"/>
          <w:szCs w:val="32"/>
        </w:rPr>
        <w:lastRenderedPageBreak/>
        <w:t>Welche Wochentage?</w:t>
      </w:r>
      <w:r w:rsidR="001B24C1" w:rsidRPr="002243F9">
        <w:rPr>
          <w:rFonts w:ascii="Arial" w:hAnsi="Arial" w:cs="Arial"/>
          <w:iCs/>
          <w:color w:val="000000"/>
          <w:sz w:val="32"/>
          <w:szCs w:val="32"/>
        </w:rPr>
        <w:tab/>
      </w:r>
      <w:r w:rsidR="001B24C1" w:rsidRPr="002243F9">
        <w:rPr>
          <w:rFonts w:ascii="Arial" w:hAnsi="Arial" w:cs="Arial"/>
          <w:iCs/>
          <w:color w:val="000000"/>
          <w:sz w:val="32"/>
          <w:szCs w:val="32"/>
        </w:rPr>
        <w:tab/>
      </w:r>
    </w:p>
    <w:p w:rsidR="001B24C1" w:rsidRPr="002243F9" w:rsidRDefault="001B24C1" w:rsidP="002243F9">
      <w:pPr>
        <w:pStyle w:val="StandardWeb"/>
        <w:tabs>
          <w:tab w:val="left" w:pos="3402"/>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ab/>
      </w:r>
      <w:r w:rsidRPr="002243F9">
        <w:rPr>
          <w:rFonts w:ascii="Arial" w:hAnsi="Arial" w:cs="Arial"/>
          <w:iCs/>
          <w:color w:val="000000"/>
          <w:sz w:val="32"/>
          <w:szCs w:val="32"/>
        </w:rPr>
        <w:tab/>
      </w:r>
    </w:p>
    <w:p w:rsidR="001B24C1" w:rsidRPr="002243F9" w:rsidRDefault="001B24C1" w:rsidP="002243F9">
      <w:pPr>
        <w:pStyle w:val="StandardWeb"/>
        <w:tabs>
          <w:tab w:val="left" w:pos="3402"/>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ab/>
      </w:r>
      <w:r w:rsidRPr="002243F9">
        <w:rPr>
          <w:rFonts w:ascii="Arial" w:hAnsi="Arial" w:cs="Arial"/>
          <w:iCs/>
          <w:color w:val="000000"/>
          <w:sz w:val="32"/>
          <w:szCs w:val="32"/>
        </w:rPr>
        <w:tab/>
      </w:r>
    </w:p>
    <w:p w:rsidR="001B24C1" w:rsidRPr="002243F9" w:rsidRDefault="002243F9" w:rsidP="002243F9">
      <w:pPr>
        <w:pStyle w:val="StandardWeb"/>
        <w:tabs>
          <w:tab w:val="left" w:pos="3402"/>
          <w:tab w:val="right" w:leader="dot" w:pos="9072"/>
        </w:tabs>
        <w:spacing w:after="120"/>
        <w:rPr>
          <w:rFonts w:ascii="Arial" w:hAnsi="Arial" w:cs="Arial"/>
          <w:iCs/>
          <w:color w:val="000000"/>
          <w:sz w:val="32"/>
          <w:szCs w:val="32"/>
        </w:rPr>
      </w:pPr>
      <w:r>
        <w:rPr>
          <w:rFonts w:ascii="Arial" w:hAnsi="Arial" w:cs="Arial"/>
          <w:iCs/>
          <w:color w:val="000000"/>
          <w:sz w:val="32"/>
          <w:szCs w:val="32"/>
        </w:rPr>
        <w:t>Wie viele Kinder?</w:t>
      </w:r>
      <w:r w:rsidR="001B24C1" w:rsidRPr="002243F9">
        <w:rPr>
          <w:rFonts w:ascii="Arial" w:hAnsi="Arial" w:cs="Arial"/>
          <w:iCs/>
          <w:color w:val="000000"/>
          <w:sz w:val="32"/>
          <w:szCs w:val="32"/>
        </w:rPr>
        <w:tab/>
      </w:r>
      <w:r w:rsidR="001B24C1" w:rsidRPr="002243F9">
        <w:rPr>
          <w:rFonts w:ascii="Arial" w:hAnsi="Arial" w:cs="Arial"/>
          <w:iCs/>
          <w:color w:val="000000"/>
          <w:sz w:val="32"/>
          <w:szCs w:val="32"/>
        </w:rPr>
        <w:tab/>
      </w:r>
    </w:p>
    <w:p w:rsidR="001B24C1" w:rsidRDefault="001B24C1" w:rsidP="002243F9">
      <w:pPr>
        <w:pStyle w:val="StandardWeb"/>
        <w:tabs>
          <w:tab w:val="left" w:pos="3402"/>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ab/>
      </w:r>
      <w:r w:rsidRPr="002243F9">
        <w:rPr>
          <w:rFonts w:ascii="Arial" w:hAnsi="Arial" w:cs="Arial"/>
          <w:iCs/>
          <w:color w:val="000000"/>
          <w:sz w:val="32"/>
          <w:szCs w:val="32"/>
        </w:rPr>
        <w:tab/>
      </w:r>
    </w:p>
    <w:p w:rsidR="002243F9" w:rsidRPr="002243F9" w:rsidRDefault="002243F9" w:rsidP="002243F9">
      <w:pPr>
        <w:pStyle w:val="StandardWeb"/>
        <w:tabs>
          <w:tab w:val="left" w:pos="3402"/>
          <w:tab w:val="right" w:leader="dot" w:pos="9072"/>
        </w:tabs>
        <w:spacing w:after="120"/>
        <w:rPr>
          <w:rFonts w:ascii="Arial" w:hAnsi="Arial" w:cs="Arial"/>
          <w:iCs/>
          <w:color w:val="000000"/>
          <w:sz w:val="32"/>
          <w:szCs w:val="32"/>
        </w:rPr>
      </w:pPr>
      <w:r w:rsidRPr="002243F9">
        <w:rPr>
          <w:rFonts w:ascii="Arial" w:hAnsi="Arial" w:cs="Arial"/>
          <w:iCs/>
          <w:color w:val="000000"/>
          <w:sz w:val="32"/>
          <w:szCs w:val="32"/>
        </w:rPr>
        <w:tab/>
      </w:r>
      <w:r w:rsidRPr="002243F9">
        <w:rPr>
          <w:rFonts w:ascii="Arial" w:hAnsi="Arial" w:cs="Arial"/>
          <w:iCs/>
          <w:color w:val="000000"/>
          <w:sz w:val="32"/>
          <w:szCs w:val="32"/>
        </w:rPr>
        <w:tab/>
      </w:r>
    </w:p>
    <w:p w:rsidR="002243F9" w:rsidRPr="002243F9" w:rsidRDefault="002243F9" w:rsidP="002243F9">
      <w:pPr>
        <w:pStyle w:val="StandardWeb"/>
        <w:tabs>
          <w:tab w:val="left" w:pos="3402"/>
          <w:tab w:val="right" w:leader="dot" w:pos="9072"/>
        </w:tabs>
        <w:spacing w:after="120"/>
        <w:rPr>
          <w:rFonts w:ascii="Arial" w:hAnsi="Arial" w:cs="Arial"/>
          <w:iCs/>
          <w:color w:val="000000"/>
          <w:sz w:val="32"/>
          <w:szCs w:val="32"/>
        </w:rPr>
      </w:pPr>
      <w:r>
        <w:rPr>
          <w:rFonts w:ascii="Arial" w:hAnsi="Arial" w:cs="Arial"/>
          <w:iCs/>
          <w:color w:val="000000"/>
          <w:sz w:val="32"/>
          <w:szCs w:val="32"/>
        </w:rPr>
        <w:t>Weitere Angaben</w:t>
      </w:r>
      <w:bookmarkStart w:id="0" w:name="_GoBack"/>
      <w:bookmarkEnd w:id="0"/>
      <w:r w:rsidRPr="002243F9">
        <w:rPr>
          <w:rFonts w:ascii="Arial" w:hAnsi="Arial" w:cs="Arial"/>
          <w:iCs/>
          <w:color w:val="000000"/>
          <w:sz w:val="32"/>
          <w:szCs w:val="32"/>
        </w:rPr>
        <w:tab/>
      </w:r>
      <w:r w:rsidRPr="002243F9">
        <w:rPr>
          <w:rFonts w:ascii="Arial" w:hAnsi="Arial" w:cs="Arial"/>
          <w:iCs/>
          <w:color w:val="000000"/>
          <w:sz w:val="32"/>
          <w:szCs w:val="32"/>
        </w:rPr>
        <w:tab/>
      </w:r>
    </w:p>
    <w:p w:rsidR="002243F9" w:rsidRPr="002243F9" w:rsidRDefault="002243F9" w:rsidP="002243F9">
      <w:pPr>
        <w:pStyle w:val="StandardWeb"/>
        <w:tabs>
          <w:tab w:val="left" w:pos="3402"/>
          <w:tab w:val="right" w:leader="dot" w:pos="9072"/>
        </w:tabs>
        <w:rPr>
          <w:rFonts w:ascii="Arial" w:hAnsi="Arial" w:cs="Arial"/>
          <w:iCs/>
          <w:color w:val="000000"/>
          <w:sz w:val="32"/>
          <w:szCs w:val="32"/>
        </w:rPr>
      </w:pPr>
      <w:r w:rsidRPr="002243F9">
        <w:rPr>
          <w:rFonts w:ascii="Arial" w:hAnsi="Arial" w:cs="Arial"/>
          <w:iCs/>
          <w:color w:val="000000"/>
          <w:sz w:val="32"/>
          <w:szCs w:val="32"/>
        </w:rPr>
        <w:tab/>
      </w:r>
      <w:r w:rsidRPr="002243F9">
        <w:rPr>
          <w:rFonts w:ascii="Arial" w:hAnsi="Arial" w:cs="Arial"/>
          <w:iCs/>
          <w:color w:val="000000"/>
          <w:sz w:val="32"/>
          <w:szCs w:val="32"/>
        </w:rPr>
        <w:tab/>
      </w:r>
    </w:p>
    <w:p w:rsidR="001B24C1" w:rsidRPr="002243F9" w:rsidRDefault="001B24C1" w:rsidP="00771702">
      <w:pPr>
        <w:pStyle w:val="StandardWeb"/>
        <w:tabs>
          <w:tab w:val="left" w:pos="4536"/>
        </w:tabs>
        <w:rPr>
          <w:rFonts w:ascii="Arial" w:hAnsi="Arial" w:cs="Arial"/>
          <w:iCs/>
          <w:color w:val="000000"/>
          <w:sz w:val="32"/>
          <w:szCs w:val="32"/>
        </w:rPr>
      </w:pPr>
    </w:p>
    <w:p w:rsidR="001B24C1" w:rsidRDefault="001B24C1" w:rsidP="00771702">
      <w:pPr>
        <w:pStyle w:val="StandardWeb"/>
        <w:tabs>
          <w:tab w:val="left" w:pos="4536"/>
        </w:tabs>
        <w:rPr>
          <w:rFonts w:ascii="Arial" w:hAnsi="Arial" w:cs="Arial"/>
          <w:iCs/>
          <w:color w:val="000000"/>
          <w:sz w:val="32"/>
          <w:szCs w:val="32"/>
        </w:rPr>
      </w:pPr>
    </w:p>
    <w:p w:rsidR="002243F9" w:rsidRDefault="002243F9" w:rsidP="00771702">
      <w:pPr>
        <w:pStyle w:val="StandardWeb"/>
        <w:tabs>
          <w:tab w:val="left" w:pos="4536"/>
        </w:tabs>
        <w:rPr>
          <w:rFonts w:ascii="Arial" w:hAnsi="Arial" w:cs="Arial"/>
          <w:iCs/>
          <w:color w:val="000000"/>
          <w:sz w:val="32"/>
          <w:szCs w:val="32"/>
        </w:rPr>
      </w:pPr>
    </w:p>
    <w:p w:rsidR="002243F9" w:rsidRPr="002243F9" w:rsidRDefault="002243F9" w:rsidP="00771702">
      <w:pPr>
        <w:pStyle w:val="StandardWeb"/>
        <w:tabs>
          <w:tab w:val="left" w:pos="4536"/>
        </w:tabs>
        <w:rPr>
          <w:rFonts w:ascii="Arial" w:hAnsi="Arial" w:cs="Arial"/>
          <w:iCs/>
          <w:color w:val="000000"/>
          <w:sz w:val="32"/>
          <w:szCs w:val="32"/>
        </w:rPr>
      </w:pPr>
    </w:p>
    <w:p w:rsidR="001B24C1" w:rsidRPr="002243F9" w:rsidRDefault="001B24C1" w:rsidP="001B24C1">
      <w:pPr>
        <w:pStyle w:val="StandardWeb"/>
        <w:tabs>
          <w:tab w:val="left" w:pos="4536"/>
        </w:tabs>
        <w:rPr>
          <w:rFonts w:ascii="Arial" w:hAnsi="Arial" w:cs="Arial"/>
          <w:iCs/>
          <w:color w:val="000000"/>
          <w:sz w:val="32"/>
          <w:szCs w:val="32"/>
        </w:rPr>
      </w:pPr>
      <w:r w:rsidRPr="002243F9">
        <w:rPr>
          <w:rFonts w:ascii="Arial" w:hAnsi="Arial" w:cs="Arial"/>
          <w:iCs/>
          <w:color w:val="000000"/>
          <w:sz w:val="32"/>
          <w:szCs w:val="32"/>
        </w:rPr>
        <w:t>Datum</w:t>
      </w:r>
      <w:r w:rsidRPr="002243F9">
        <w:rPr>
          <w:rFonts w:ascii="Arial" w:hAnsi="Arial" w:cs="Arial"/>
          <w:iCs/>
          <w:color w:val="000000"/>
          <w:sz w:val="32"/>
          <w:szCs w:val="32"/>
        </w:rPr>
        <w:tab/>
        <w:t xml:space="preserve">Unterschrift </w:t>
      </w:r>
      <w:r w:rsidRPr="002243F9">
        <w:rPr>
          <w:rFonts w:ascii="Arial" w:hAnsi="Arial" w:cs="Arial"/>
          <w:iCs/>
          <w:color w:val="000000"/>
          <w:sz w:val="32"/>
          <w:szCs w:val="32"/>
        </w:rPr>
        <w:t>Mittagstisch-Anbieter</w:t>
      </w:r>
    </w:p>
    <w:p w:rsidR="001B24C1" w:rsidRPr="002243F9" w:rsidRDefault="001B24C1" w:rsidP="001B24C1">
      <w:pPr>
        <w:pStyle w:val="StandardWeb"/>
        <w:tabs>
          <w:tab w:val="left" w:pos="2835"/>
          <w:tab w:val="right" w:leader="dot" w:pos="9072"/>
        </w:tabs>
        <w:rPr>
          <w:rFonts w:ascii="Arial" w:hAnsi="Arial" w:cs="Arial"/>
          <w:iCs/>
          <w:color w:val="000000"/>
          <w:sz w:val="32"/>
          <w:szCs w:val="32"/>
        </w:rPr>
      </w:pPr>
    </w:p>
    <w:p w:rsidR="001B24C1" w:rsidRPr="002243F9" w:rsidRDefault="001B24C1" w:rsidP="001B24C1">
      <w:pPr>
        <w:pStyle w:val="StandardWeb"/>
        <w:tabs>
          <w:tab w:val="left" w:pos="2835"/>
          <w:tab w:val="right" w:leader="dot" w:pos="9072"/>
        </w:tabs>
        <w:rPr>
          <w:rFonts w:ascii="Arial" w:hAnsi="Arial" w:cs="Arial"/>
          <w:iCs/>
          <w:color w:val="000000"/>
          <w:sz w:val="32"/>
          <w:szCs w:val="32"/>
        </w:rPr>
      </w:pPr>
    </w:p>
    <w:p w:rsidR="001B24C1" w:rsidRPr="002243F9" w:rsidRDefault="001B24C1" w:rsidP="001B24C1">
      <w:pPr>
        <w:pStyle w:val="StandardWeb"/>
        <w:tabs>
          <w:tab w:val="left" w:pos="2835"/>
          <w:tab w:val="right" w:leader="dot" w:pos="9072"/>
        </w:tabs>
        <w:rPr>
          <w:rFonts w:ascii="Arial" w:hAnsi="Arial" w:cs="Arial"/>
          <w:iCs/>
          <w:color w:val="000000"/>
          <w:sz w:val="32"/>
          <w:szCs w:val="32"/>
        </w:rPr>
      </w:pPr>
    </w:p>
    <w:p w:rsidR="001B24C1" w:rsidRPr="002243F9" w:rsidRDefault="001B24C1" w:rsidP="001B24C1">
      <w:pPr>
        <w:pStyle w:val="StandardWeb"/>
        <w:tabs>
          <w:tab w:val="left" w:pos="0"/>
          <w:tab w:val="right" w:leader="dot" w:pos="3402"/>
          <w:tab w:val="left" w:pos="4536"/>
          <w:tab w:val="right" w:leader="dot" w:pos="9072"/>
        </w:tabs>
        <w:rPr>
          <w:rFonts w:ascii="Arial" w:hAnsi="Arial" w:cs="Arial"/>
          <w:iCs/>
          <w:color w:val="000000"/>
          <w:sz w:val="32"/>
          <w:szCs w:val="32"/>
        </w:rPr>
      </w:pPr>
      <w:r w:rsidRPr="002243F9">
        <w:rPr>
          <w:rFonts w:ascii="Arial" w:hAnsi="Arial" w:cs="Arial"/>
          <w:iCs/>
          <w:color w:val="000000"/>
          <w:sz w:val="32"/>
          <w:szCs w:val="32"/>
        </w:rPr>
        <w:tab/>
      </w:r>
      <w:r w:rsidRPr="002243F9">
        <w:rPr>
          <w:rFonts w:ascii="Arial" w:hAnsi="Arial" w:cs="Arial"/>
          <w:iCs/>
          <w:color w:val="000000"/>
          <w:sz w:val="32"/>
          <w:szCs w:val="32"/>
        </w:rPr>
        <w:tab/>
      </w:r>
      <w:r w:rsidRPr="002243F9">
        <w:rPr>
          <w:rFonts w:ascii="Arial" w:hAnsi="Arial" w:cs="Arial"/>
          <w:iCs/>
          <w:color w:val="000000"/>
          <w:sz w:val="32"/>
          <w:szCs w:val="32"/>
        </w:rPr>
        <w:tab/>
      </w:r>
    </w:p>
    <w:p w:rsidR="001B24C1" w:rsidRPr="002243F9" w:rsidRDefault="001B24C1" w:rsidP="00771702">
      <w:pPr>
        <w:pStyle w:val="StandardWeb"/>
        <w:tabs>
          <w:tab w:val="left" w:pos="4536"/>
        </w:tabs>
        <w:rPr>
          <w:rFonts w:ascii="Arial" w:hAnsi="Arial" w:cs="Arial"/>
          <w:iCs/>
          <w:color w:val="000000"/>
          <w:sz w:val="32"/>
          <w:szCs w:val="32"/>
        </w:rPr>
      </w:pPr>
    </w:p>
    <w:p w:rsidR="001B24C1" w:rsidRPr="002243F9" w:rsidRDefault="001B24C1" w:rsidP="00771702">
      <w:pPr>
        <w:pStyle w:val="StandardWeb"/>
        <w:tabs>
          <w:tab w:val="left" w:pos="4536"/>
        </w:tabs>
        <w:rPr>
          <w:rFonts w:ascii="Arial" w:hAnsi="Arial" w:cs="Arial"/>
          <w:iCs/>
          <w:color w:val="000000"/>
          <w:sz w:val="32"/>
          <w:szCs w:val="32"/>
        </w:rPr>
      </w:pPr>
    </w:p>
    <w:p w:rsidR="001B24C1" w:rsidRPr="002243F9" w:rsidRDefault="001B24C1" w:rsidP="00771702">
      <w:pPr>
        <w:pStyle w:val="StandardWeb"/>
        <w:tabs>
          <w:tab w:val="left" w:pos="4536"/>
        </w:tabs>
        <w:rPr>
          <w:rFonts w:ascii="Arial" w:hAnsi="Arial" w:cs="Arial"/>
          <w:iCs/>
          <w:color w:val="000000"/>
          <w:sz w:val="32"/>
          <w:szCs w:val="32"/>
        </w:rPr>
      </w:pPr>
    </w:p>
    <w:p w:rsidR="001B24C1" w:rsidRPr="002243F9" w:rsidRDefault="00771702" w:rsidP="001B24C1">
      <w:pPr>
        <w:pStyle w:val="StandardWeb"/>
        <w:tabs>
          <w:tab w:val="left" w:pos="4536"/>
        </w:tabs>
        <w:rPr>
          <w:rFonts w:ascii="Arial" w:hAnsi="Arial" w:cs="Arial"/>
          <w:iCs/>
          <w:color w:val="000000"/>
          <w:sz w:val="32"/>
          <w:szCs w:val="32"/>
        </w:rPr>
      </w:pPr>
      <w:r w:rsidRPr="002243F9">
        <w:rPr>
          <w:rFonts w:ascii="Arial" w:hAnsi="Arial" w:cs="Arial"/>
          <w:iCs/>
          <w:color w:val="000000"/>
          <w:sz w:val="32"/>
          <w:szCs w:val="32"/>
        </w:rPr>
        <w:t>Datum</w:t>
      </w:r>
      <w:r w:rsidRPr="002243F9">
        <w:rPr>
          <w:rFonts w:ascii="Arial" w:hAnsi="Arial" w:cs="Arial"/>
          <w:iCs/>
          <w:color w:val="000000"/>
          <w:sz w:val="32"/>
          <w:szCs w:val="32"/>
        </w:rPr>
        <w:tab/>
      </w:r>
      <w:r w:rsidR="001B24C1" w:rsidRPr="002243F9">
        <w:rPr>
          <w:rFonts w:ascii="Arial" w:hAnsi="Arial" w:cs="Arial"/>
          <w:iCs/>
          <w:color w:val="000000"/>
          <w:sz w:val="32"/>
          <w:szCs w:val="32"/>
        </w:rPr>
        <w:t xml:space="preserve">Unterschrift Eltern, resp. </w:t>
      </w:r>
    </w:p>
    <w:p w:rsidR="00771702" w:rsidRPr="002243F9" w:rsidRDefault="001B24C1" w:rsidP="001B24C1">
      <w:pPr>
        <w:pStyle w:val="StandardWeb"/>
        <w:tabs>
          <w:tab w:val="left" w:pos="4536"/>
        </w:tabs>
        <w:rPr>
          <w:rFonts w:ascii="Arial" w:hAnsi="Arial" w:cs="Arial"/>
          <w:iCs/>
          <w:color w:val="000000"/>
          <w:sz w:val="32"/>
          <w:szCs w:val="32"/>
        </w:rPr>
      </w:pPr>
      <w:r w:rsidRPr="002243F9">
        <w:rPr>
          <w:rFonts w:ascii="Arial" w:hAnsi="Arial" w:cs="Arial"/>
          <w:iCs/>
          <w:color w:val="000000"/>
          <w:sz w:val="32"/>
          <w:szCs w:val="32"/>
        </w:rPr>
        <w:tab/>
        <w:t>Erziehungsberechtigte</w:t>
      </w:r>
    </w:p>
    <w:p w:rsidR="00771702" w:rsidRPr="002243F9" w:rsidRDefault="00771702" w:rsidP="00771702">
      <w:pPr>
        <w:pStyle w:val="StandardWeb"/>
        <w:tabs>
          <w:tab w:val="left" w:pos="2835"/>
          <w:tab w:val="right" w:leader="dot" w:pos="9072"/>
        </w:tabs>
        <w:rPr>
          <w:rFonts w:ascii="Arial" w:hAnsi="Arial" w:cs="Arial"/>
          <w:iCs/>
          <w:color w:val="000000"/>
          <w:sz w:val="32"/>
          <w:szCs w:val="32"/>
        </w:rPr>
      </w:pPr>
    </w:p>
    <w:p w:rsidR="00771702" w:rsidRPr="002243F9" w:rsidRDefault="00771702" w:rsidP="00771702">
      <w:pPr>
        <w:pStyle w:val="StandardWeb"/>
        <w:tabs>
          <w:tab w:val="left" w:pos="2835"/>
          <w:tab w:val="right" w:leader="dot" w:pos="9072"/>
        </w:tabs>
        <w:rPr>
          <w:rFonts w:ascii="Arial" w:hAnsi="Arial" w:cs="Arial"/>
          <w:iCs/>
          <w:color w:val="000000"/>
          <w:sz w:val="32"/>
          <w:szCs w:val="32"/>
        </w:rPr>
      </w:pPr>
    </w:p>
    <w:p w:rsidR="00A257F4" w:rsidRPr="002243F9" w:rsidRDefault="00771702" w:rsidP="00771702">
      <w:pPr>
        <w:pStyle w:val="StandardWeb"/>
        <w:tabs>
          <w:tab w:val="left" w:pos="0"/>
          <w:tab w:val="right" w:leader="dot" w:pos="3402"/>
          <w:tab w:val="left" w:pos="4536"/>
          <w:tab w:val="right" w:leader="dot" w:pos="9072"/>
        </w:tabs>
        <w:rPr>
          <w:rFonts w:ascii="Arial" w:hAnsi="Arial" w:cs="Arial"/>
          <w:iCs/>
          <w:color w:val="000000"/>
          <w:sz w:val="32"/>
          <w:szCs w:val="32"/>
        </w:rPr>
      </w:pPr>
      <w:r w:rsidRPr="002243F9">
        <w:rPr>
          <w:rFonts w:ascii="Arial" w:hAnsi="Arial" w:cs="Arial"/>
          <w:iCs/>
          <w:color w:val="000000"/>
          <w:sz w:val="32"/>
          <w:szCs w:val="32"/>
        </w:rPr>
        <w:tab/>
      </w:r>
      <w:r w:rsidRPr="002243F9">
        <w:rPr>
          <w:rFonts w:ascii="Arial" w:hAnsi="Arial" w:cs="Arial"/>
          <w:iCs/>
          <w:color w:val="000000"/>
          <w:sz w:val="32"/>
          <w:szCs w:val="32"/>
        </w:rPr>
        <w:tab/>
      </w:r>
      <w:r w:rsidRPr="002243F9">
        <w:rPr>
          <w:rFonts w:ascii="Arial" w:hAnsi="Arial" w:cs="Arial"/>
          <w:iCs/>
          <w:color w:val="000000"/>
          <w:sz w:val="32"/>
          <w:szCs w:val="32"/>
        </w:rPr>
        <w:tab/>
      </w:r>
    </w:p>
    <w:sectPr w:rsidR="00A257F4" w:rsidRPr="002243F9" w:rsidSect="001B24C1">
      <w:pgSz w:w="11906" w:h="16838" w:code="9"/>
      <w:pgMar w:top="1134" w:right="1134" w:bottom="1134" w:left="1134" w:header="709"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BF" w:rsidRDefault="009D75BF" w:rsidP="00854C89">
      <w:pPr>
        <w:spacing w:after="0" w:line="240" w:lineRule="auto"/>
      </w:pPr>
      <w:r>
        <w:separator/>
      </w:r>
    </w:p>
  </w:endnote>
  <w:endnote w:type="continuationSeparator" w:id="0">
    <w:p w:rsidR="009D75BF" w:rsidRDefault="009D75BF" w:rsidP="0085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BF" w:rsidRDefault="009D75BF" w:rsidP="00854C89">
      <w:pPr>
        <w:spacing w:after="0" w:line="240" w:lineRule="auto"/>
      </w:pPr>
      <w:r>
        <w:separator/>
      </w:r>
    </w:p>
  </w:footnote>
  <w:footnote w:type="continuationSeparator" w:id="0">
    <w:p w:rsidR="009D75BF" w:rsidRDefault="009D75BF" w:rsidP="00854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02"/>
    <w:rsid w:val="00004406"/>
    <w:rsid w:val="00007745"/>
    <w:rsid w:val="00021EF0"/>
    <w:rsid w:val="000331B3"/>
    <w:rsid w:val="00035BD1"/>
    <w:rsid w:val="00035DD6"/>
    <w:rsid w:val="000369AF"/>
    <w:rsid w:val="00063F50"/>
    <w:rsid w:val="00073861"/>
    <w:rsid w:val="000770B9"/>
    <w:rsid w:val="000778A1"/>
    <w:rsid w:val="000778C4"/>
    <w:rsid w:val="00080054"/>
    <w:rsid w:val="000853F2"/>
    <w:rsid w:val="00093E50"/>
    <w:rsid w:val="00097E78"/>
    <w:rsid w:val="000A03BE"/>
    <w:rsid w:val="000A3B77"/>
    <w:rsid w:val="000B6356"/>
    <w:rsid w:val="000C7041"/>
    <w:rsid w:val="000D7331"/>
    <w:rsid w:val="000D7B03"/>
    <w:rsid w:val="000E69F3"/>
    <w:rsid w:val="000F45E7"/>
    <w:rsid w:val="000F6C86"/>
    <w:rsid w:val="000F6F7A"/>
    <w:rsid w:val="001007E2"/>
    <w:rsid w:val="001317B8"/>
    <w:rsid w:val="00131D28"/>
    <w:rsid w:val="00155B8E"/>
    <w:rsid w:val="0016086A"/>
    <w:rsid w:val="00172A5E"/>
    <w:rsid w:val="001800BE"/>
    <w:rsid w:val="00191A13"/>
    <w:rsid w:val="00194DF2"/>
    <w:rsid w:val="001B24C1"/>
    <w:rsid w:val="001B3CC6"/>
    <w:rsid w:val="001C519F"/>
    <w:rsid w:val="001C5B68"/>
    <w:rsid w:val="00220805"/>
    <w:rsid w:val="002243F9"/>
    <w:rsid w:val="00224CFD"/>
    <w:rsid w:val="002304E3"/>
    <w:rsid w:val="00245C3B"/>
    <w:rsid w:val="002528DE"/>
    <w:rsid w:val="002666CA"/>
    <w:rsid w:val="00266ABE"/>
    <w:rsid w:val="00273105"/>
    <w:rsid w:val="002822C9"/>
    <w:rsid w:val="00285806"/>
    <w:rsid w:val="00286287"/>
    <w:rsid w:val="00295F19"/>
    <w:rsid w:val="002A2B01"/>
    <w:rsid w:val="002B7630"/>
    <w:rsid w:val="002C1088"/>
    <w:rsid w:val="002D4927"/>
    <w:rsid w:val="002E14C3"/>
    <w:rsid w:val="002E5721"/>
    <w:rsid w:val="002E6A4B"/>
    <w:rsid w:val="002F5DA4"/>
    <w:rsid w:val="0030068B"/>
    <w:rsid w:val="00301D46"/>
    <w:rsid w:val="00302A10"/>
    <w:rsid w:val="003064DA"/>
    <w:rsid w:val="00311F96"/>
    <w:rsid w:val="00314B68"/>
    <w:rsid w:val="00337B9C"/>
    <w:rsid w:val="00340375"/>
    <w:rsid w:val="00341952"/>
    <w:rsid w:val="003434D2"/>
    <w:rsid w:val="003740AE"/>
    <w:rsid w:val="00382BD4"/>
    <w:rsid w:val="00386AB1"/>
    <w:rsid w:val="003958F1"/>
    <w:rsid w:val="003B30BE"/>
    <w:rsid w:val="003B4DA7"/>
    <w:rsid w:val="003B797B"/>
    <w:rsid w:val="003D01C4"/>
    <w:rsid w:val="003E5831"/>
    <w:rsid w:val="003F44AD"/>
    <w:rsid w:val="003F723C"/>
    <w:rsid w:val="00400B19"/>
    <w:rsid w:val="00400C56"/>
    <w:rsid w:val="004147A2"/>
    <w:rsid w:val="004517B3"/>
    <w:rsid w:val="004535FB"/>
    <w:rsid w:val="0047072A"/>
    <w:rsid w:val="0049555F"/>
    <w:rsid w:val="004B3FD2"/>
    <w:rsid w:val="004C1081"/>
    <w:rsid w:val="004F2F61"/>
    <w:rsid w:val="004F450A"/>
    <w:rsid w:val="0050064F"/>
    <w:rsid w:val="00502E8F"/>
    <w:rsid w:val="00524E09"/>
    <w:rsid w:val="005313CA"/>
    <w:rsid w:val="00543395"/>
    <w:rsid w:val="00546E86"/>
    <w:rsid w:val="0055573E"/>
    <w:rsid w:val="005558C7"/>
    <w:rsid w:val="00560BE9"/>
    <w:rsid w:val="00566A66"/>
    <w:rsid w:val="005A0D70"/>
    <w:rsid w:val="005A3687"/>
    <w:rsid w:val="005B71F3"/>
    <w:rsid w:val="005E563B"/>
    <w:rsid w:val="00602F03"/>
    <w:rsid w:val="00654252"/>
    <w:rsid w:val="00664D69"/>
    <w:rsid w:val="00675F99"/>
    <w:rsid w:val="0068706E"/>
    <w:rsid w:val="006923ED"/>
    <w:rsid w:val="006A3079"/>
    <w:rsid w:val="006C09F6"/>
    <w:rsid w:val="006C623F"/>
    <w:rsid w:val="006D4883"/>
    <w:rsid w:val="006D6DFF"/>
    <w:rsid w:val="006E3CCA"/>
    <w:rsid w:val="006F0746"/>
    <w:rsid w:val="006F38EA"/>
    <w:rsid w:val="0070253E"/>
    <w:rsid w:val="0070459B"/>
    <w:rsid w:val="00717061"/>
    <w:rsid w:val="0073550D"/>
    <w:rsid w:val="00763028"/>
    <w:rsid w:val="00766E55"/>
    <w:rsid w:val="00771702"/>
    <w:rsid w:val="007777A7"/>
    <w:rsid w:val="00787F29"/>
    <w:rsid w:val="0079074B"/>
    <w:rsid w:val="00790851"/>
    <w:rsid w:val="00792D1D"/>
    <w:rsid w:val="00794723"/>
    <w:rsid w:val="007A438B"/>
    <w:rsid w:val="007A5A20"/>
    <w:rsid w:val="007B1289"/>
    <w:rsid w:val="007B471E"/>
    <w:rsid w:val="007B76E0"/>
    <w:rsid w:val="007C0413"/>
    <w:rsid w:val="007D3357"/>
    <w:rsid w:val="008152D2"/>
    <w:rsid w:val="008170F5"/>
    <w:rsid w:val="00821484"/>
    <w:rsid w:val="00823491"/>
    <w:rsid w:val="00832C72"/>
    <w:rsid w:val="008407D3"/>
    <w:rsid w:val="00853D18"/>
    <w:rsid w:val="00854C89"/>
    <w:rsid w:val="00873F86"/>
    <w:rsid w:val="00874CF4"/>
    <w:rsid w:val="00875F8A"/>
    <w:rsid w:val="00881ADA"/>
    <w:rsid w:val="0089641C"/>
    <w:rsid w:val="008B1E82"/>
    <w:rsid w:val="008B39CB"/>
    <w:rsid w:val="008E4AE1"/>
    <w:rsid w:val="008E6D49"/>
    <w:rsid w:val="008F7697"/>
    <w:rsid w:val="009023F4"/>
    <w:rsid w:val="00942A05"/>
    <w:rsid w:val="00954AA7"/>
    <w:rsid w:val="009629A1"/>
    <w:rsid w:val="00966567"/>
    <w:rsid w:val="009751C4"/>
    <w:rsid w:val="0099123F"/>
    <w:rsid w:val="009C0AD6"/>
    <w:rsid w:val="009C2248"/>
    <w:rsid w:val="009C3D81"/>
    <w:rsid w:val="009D75BF"/>
    <w:rsid w:val="009E426A"/>
    <w:rsid w:val="009F516C"/>
    <w:rsid w:val="00A04A60"/>
    <w:rsid w:val="00A04D6B"/>
    <w:rsid w:val="00A05933"/>
    <w:rsid w:val="00A104F5"/>
    <w:rsid w:val="00A21792"/>
    <w:rsid w:val="00A257F4"/>
    <w:rsid w:val="00A277C7"/>
    <w:rsid w:val="00A33E3D"/>
    <w:rsid w:val="00A4025C"/>
    <w:rsid w:val="00A64E6A"/>
    <w:rsid w:val="00A664E3"/>
    <w:rsid w:val="00A73F05"/>
    <w:rsid w:val="00A867A2"/>
    <w:rsid w:val="00A9029D"/>
    <w:rsid w:val="00A979D5"/>
    <w:rsid w:val="00AA223E"/>
    <w:rsid w:val="00AD2FFC"/>
    <w:rsid w:val="00AD569E"/>
    <w:rsid w:val="00AD7343"/>
    <w:rsid w:val="00AE0D1F"/>
    <w:rsid w:val="00AF5BBD"/>
    <w:rsid w:val="00B11FB3"/>
    <w:rsid w:val="00B13677"/>
    <w:rsid w:val="00B54DA4"/>
    <w:rsid w:val="00B60CB0"/>
    <w:rsid w:val="00B62697"/>
    <w:rsid w:val="00B73CE3"/>
    <w:rsid w:val="00B9683A"/>
    <w:rsid w:val="00BA1076"/>
    <w:rsid w:val="00BA61B1"/>
    <w:rsid w:val="00BA7A78"/>
    <w:rsid w:val="00BB58D2"/>
    <w:rsid w:val="00BC5C14"/>
    <w:rsid w:val="00BE3D63"/>
    <w:rsid w:val="00BE3EB4"/>
    <w:rsid w:val="00BE4392"/>
    <w:rsid w:val="00BF10B8"/>
    <w:rsid w:val="00BF4066"/>
    <w:rsid w:val="00BF699E"/>
    <w:rsid w:val="00BF75A9"/>
    <w:rsid w:val="00C03951"/>
    <w:rsid w:val="00C11744"/>
    <w:rsid w:val="00C164FE"/>
    <w:rsid w:val="00C23AAD"/>
    <w:rsid w:val="00C52D66"/>
    <w:rsid w:val="00C600A3"/>
    <w:rsid w:val="00C61F97"/>
    <w:rsid w:val="00C666D0"/>
    <w:rsid w:val="00C90E9D"/>
    <w:rsid w:val="00C9120E"/>
    <w:rsid w:val="00CF6091"/>
    <w:rsid w:val="00D02648"/>
    <w:rsid w:val="00D2130E"/>
    <w:rsid w:val="00D3501B"/>
    <w:rsid w:val="00D403E0"/>
    <w:rsid w:val="00D42ADD"/>
    <w:rsid w:val="00D53A47"/>
    <w:rsid w:val="00D540B6"/>
    <w:rsid w:val="00D658A3"/>
    <w:rsid w:val="00D66F78"/>
    <w:rsid w:val="00D91818"/>
    <w:rsid w:val="00D95932"/>
    <w:rsid w:val="00DC038F"/>
    <w:rsid w:val="00DD4E96"/>
    <w:rsid w:val="00E30181"/>
    <w:rsid w:val="00E40876"/>
    <w:rsid w:val="00E408BB"/>
    <w:rsid w:val="00E629A2"/>
    <w:rsid w:val="00E74198"/>
    <w:rsid w:val="00E779AB"/>
    <w:rsid w:val="00E91BF6"/>
    <w:rsid w:val="00EA0BF8"/>
    <w:rsid w:val="00EA0C54"/>
    <w:rsid w:val="00EA1E67"/>
    <w:rsid w:val="00EB420C"/>
    <w:rsid w:val="00EC3066"/>
    <w:rsid w:val="00EC5836"/>
    <w:rsid w:val="00EC5F02"/>
    <w:rsid w:val="00F021C1"/>
    <w:rsid w:val="00F21F40"/>
    <w:rsid w:val="00F31304"/>
    <w:rsid w:val="00F62316"/>
    <w:rsid w:val="00F65E99"/>
    <w:rsid w:val="00F70A11"/>
    <w:rsid w:val="00F750D2"/>
    <w:rsid w:val="00F823F4"/>
    <w:rsid w:val="00FA29FE"/>
    <w:rsid w:val="00FB1AF3"/>
    <w:rsid w:val="00FB27B5"/>
    <w:rsid w:val="00FB3463"/>
    <w:rsid w:val="00FC2FB3"/>
    <w:rsid w:val="00FD4DD5"/>
    <w:rsid w:val="00FD70B6"/>
    <w:rsid w:val="00FE2909"/>
    <w:rsid w:val="00FF1F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30AA8"/>
  <w15:docId w15:val="{583128C7-5BBB-4C58-8C69-E8CDE15D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02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4C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4C89"/>
  </w:style>
  <w:style w:type="paragraph" w:styleId="Fuzeile">
    <w:name w:val="footer"/>
    <w:basedOn w:val="Standard"/>
    <w:link w:val="FuzeileZchn"/>
    <w:uiPriority w:val="99"/>
    <w:unhideWhenUsed/>
    <w:rsid w:val="00854C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4C89"/>
  </w:style>
  <w:style w:type="paragraph" w:styleId="Sprechblasentext">
    <w:name w:val="Balloon Text"/>
    <w:basedOn w:val="Standard"/>
    <w:link w:val="SprechblasentextZchn"/>
    <w:uiPriority w:val="99"/>
    <w:semiHidden/>
    <w:unhideWhenUsed/>
    <w:rsid w:val="00854C89"/>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854C89"/>
    <w:rPr>
      <w:rFonts w:ascii="Tahoma" w:hAnsi="Tahoma" w:cs="Tahoma"/>
      <w:sz w:val="16"/>
      <w:szCs w:val="16"/>
    </w:rPr>
  </w:style>
  <w:style w:type="character" w:styleId="Hyperlink">
    <w:name w:val="Hyperlink"/>
    <w:uiPriority w:val="99"/>
    <w:unhideWhenUsed/>
    <w:rsid w:val="00821484"/>
    <w:rPr>
      <w:color w:val="0000FF"/>
      <w:u w:val="single"/>
    </w:rPr>
  </w:style>
  <w:style w:type="paragraph" w:styleId="StandardWeb">
    <w:name w:val="Normal (Web)"/>
    <w:basedOn w:val="Standard"/>
    <w:uiPriority w:val="99"/>
    <w:unhideWhenUsed/>
    <w:rsid w:val="00771702"/>
    <w:pPr>
      <w:spacing w:after="0" w:line="240" w:lineRule="auto"/>
    </w:pPr>
    <w:rPr>
      <w:rFonts w:ascii="Times New Roman" w:eastAsiaTheme="minorHAnsi"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Briefvorlage%20Gemeindera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D1EE2-FCF5-4935-9827-AF4230B3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Gemeinderat</Template>
  <TotalTime>0</TotalTime>
  <Pages>2</Pages>
  <Words>110</Words>
  <Characters>700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Capizzi Giulia</dc:creator>
  <cp:lastModifiedBy>Capizzi Giulia</cp:lastModifiedBy>
  <cp:revision>5</cp:revision>
  <cp:lastPrinted>2012-11-28T14:41:00Z</cp:lastPrinted>
  <dcterms:created xsi:type="dcterms:W3CDTF">2019-10-01T08:03:00Z</dcterms:created>
  <dcterms:modified xsi:type="dcterms:W3CDTF">2019-10-01T09:46:00Z</dcterms:modified>
</cp:coreProperties>
</file>